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2C" w:rsidRDefault="00A74C2C" w:rsidP="00114F56">
      <w:pPr>
        <w:spacing w:after="0"/>
        <w:rPr>
          <w:rFonts w:ascii="Cambria" w:hAnsi="Cambr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4pt;margin-top:44.25pt;width:183.6pt;height:516.75pt;z-index:251658240;mso-position-horizontal-relative:page;mso-position-vertical-relative:page" o:allowincell="f" fillcolor="#e6eed5" stroked="f" strokecolor="#622423" strokeweight="6pt">
            <v:fill r:id="rId6" o:title="" type="pattern"/>
            <v:stroke linestyle="thickThin"/>
            <v:textbox style="mso-next-textbox:#_x0000_s1026" inset="18pt,18pt,18pt,18pt">
              <w:txbxContent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WORKSHOP LOCATION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REDFORD TWP. LIBRARY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25320 West 6 Mile Road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Redford, MI 48240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Registration: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$10.00--early registration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$20.00--at the door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$5.00-- members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WORKSHOP SELECTIION: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FEBRUARY   _____20 _____26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MARCH          _____20 _____26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APRIL             _____17 _____23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MAY               _____15 _____21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JUNE              _____19 _____25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SEPTEMBER _____18 _____24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OCTOBER      _____16 _____22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NOVMEBER      ____20, 2013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Registration must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Accompany payment</w:t>
                  </w:r>
                </w:p>
                <w:p w:rsidR="00A74C2C" w:rsidRPr="009C593B" w:rsidRDefault="00A74C2C" w:rsidP="009C593B">
                  <w:pPr>
                    <w:pBdr>
                      <w:top w:val="thinThickSmallGap" w:sz="36" w:space="11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 w:rsidRPr="009C593B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 xml:space="preserve">50% cancellation fee </w:t>
                  </w:r>
                </w:p>
              </w:txbxContent>
            </v:textbox>
            <w10:wrap type="square" anchorx="page" anchory="page"/>
          </v:shape>
        </w:pict>
      </w:r>
    </w:p>
    <w:p w:rsidR="00A74C2C" w:rsidRDefault="00A74C2C" w:rsidP="00114F56">
      <w:pPr>
        <w:spacing w:after="0"/>
        <w:rPr>
          <w:rFonts w:ascii="Cambria" w:hAnsi="Cambria"/>
        </w:rPr>
      </w:pPr>
    </w:p>
    <w:p w:rsidR="00A74C2C" w:rsidRPr="00714A13" w:rsidRDefault="00A74C2C" w:rsidP="008E036B">
      <w:pPr>
        <w:spacing w:after="0"/>
        <w:jc w:val="right"/>
        <w:outlineLvl w:val="0"/>
        <w:rPr>
          <w:rFonts w:ascii="Cambria" w:hAnsi="Cambria"/>
          <w:b/>
          <w:sz w:val="20"/>
          <w:szCs w:val="20"/>
        </w:rPr>
      </w:pPr>
      <w:r w:rsidRPr="00714A13">
        <w:rPr>
          <w:rFonts w:ascii="Cambria" w:hAnsi="Cambria"/>
          <w:b/>
          <w:sz w:val="20"/>
          <w:szCs w:val="20"/>
        </w:rPr>
        <w:t>Workshops –</w:t>
      </w:r>
      <w:r>
        <w:rPr>
          <w:rFonts w:ascii="Cambria" w:hAnsi="Cambria"/>
          <w:b/>
          <w:sz w:val="20"/>
          <w:szCs w:val="20"/>
        </w:rPr>
        <w:t>JUST FOR YOU</w:t>
      </w:r>
    </w:p>
    <w:p w:rsidR="00A74C2C" w:rsidRPr="00714A13" w:rsidRDefault="00A74C2C" w:rsidP="008E036B">
      <w:pPr>
        <w:jc w:val="right"/>
        <w:outlineLvl w:val="0"/>
        <w:rPr>
          <w:rFonts w:ascii="Cambria" w:hAnsi="Cambria"/>
          <w:b/>
          <w:sz w:val="20"/>
          <w:szCs w:val="20"/>
        </w:rPr>
      </w:pPr>
      <w:r w:rsidRPr="00714A13">
        <w:rPr>
          <w:rFonts w:ascii="Cambria" w:hAnsi="Cambria"/>
          <w:b/>
          <w:sz w:val="20"/>
          <w:szCs w:val="20"/>
        </w:rPr>
        <w:t>From the parent’s perspective</w:t>
      </w:r>
    </w:p>
    <w:p w:rsidR="00A74C2C" w:rsidRDefault="00A74C2C" w:rsidP="00114F56">
      <w:pPr>
        <w:spacing w:after="0"/>
        <w:rPr>
          <w:rFonts w:ascii="Cambria" w:hAnsi="Cambria"/>
          <w:b/>
          <w:sz w:val="18"/>
          <w:szCs w:val="18"/>
        </w:rPr>
      </w:pPr>
    </w:p>
    <w:p w:rsidR="00A74C2C" w:rsidRDefault="00A74C2C" w:rsidP="008E036B">
      <w:pPr>
        <w:spacing w:after="0"/>
        <w:outlineLvl w:val="0"/>
        <w:rPr>
          <w:rFonts w:ascii="Cambria" w:hAnsi="Cambria"/>
          <w:b/>
          <w:sz w:val="18"/>
          <w:szCs w:val="18"/>
        </w:rPr>
      </w:pPr>
      <w:r w:rsidRPr="00114F56">
        <w:rPr>
          <w:rFonts w:ascii="Cambria" w:hAnsi="Cambria"/>
          <w:b/>
          <w:sz w:val="18"/>
          <w:szCs w:val="18"/>
        </w:rPr>
        <w:t>EMPOWERING PARENTS OF CHILDREN WITH SPECIAL NEEDS</w:t>
      </w:r>
    </w:p>
    <w:p w:rsidR="00A74C2C" w:rsidRDefault="00A74C2C" w:rsidP="008E036B">
      <w:pPr>
        <w:spacing w:after="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FEBRUARY 20, 2013 (Wednesday) 11:30 am – 1:00pm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FEBRUARY 26, 2013 (Tuesday) 6:30-8:00pm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</w:p>
    <w:p w:rsidR="00A74C2C" w:rsidRDefault="00A74C2C" w:rsidP="008E036B">
      <w:pPr>
        <w:spacing w:after="0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PARENTING IS THE MOST IMPORTANT JOB IN THE WORLD</w:t>
      </w:r>
    </w:p>
    <w:p w:rsidR="00A74C2C" w:rsidRDefault="00A74C2C" w:rsidP="008E036B">
      <w:pPr>
        <w:spacing w:after="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MARCH 20, 2013 (Wednesday) 11:30-1:00pm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MARCH 26, 2013 (Tuesday) 6:30-8:00pm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</w:p>
    <w:p w:rsidR="00A74C2C" w:rsidRDefault="00A74C2C" w:rsidP="008E036B">
      <w:pPr>
        <w:spacing w:after="0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GUILDING TEENS WITH LEARNING DIFFERENCES</w:t>
      </w:r>
    </w:p>
    <w:p w:rsidR="00A74C2C" w:rsidRDefault="00A74C2C" w:rsidP="008E036B">
      <w:pPr>
        <w:spacing w:after="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APRIL 17, 2013 (Wednesday) 11:30-1:00pm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APRIL 23, 2013 (Tuesday) 6:30-8:00pm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</w:p>
    <w:p w:rsidR="00A74C2C" w:rsidRDefault="00A74C2C" w:rsidP="008E036B">
      <w:pPr>
        <w:spacing w:after="0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READING IT’S A FAMILY “THING” (Early Childhood)</w:t>
      </w:r>
    </w:p>
    <w:p w:rsidR="00A74C2C" w:rsidRDefault="00A74C2C" w:rsidP="008E036B">
      <w:pPr>
        <w:spacing w:after="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MAY 15, 2013 (Wednesday) 11:30-1:00pm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MAY 21, 2013 (Tuesday) 6:30-8:00pm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</w:p>
    <w:p w:rsidR="00A74C2C" w:rsidRPr="007A0B7A" w:rsidRDefault="00A74C2C" w:rsidP="008E036B">
      <w:pPr>
        <w:spacing w:after="0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LEARNING TO PLAY IS PLAYING TO LEARN (Early Childhood)</w:t>
      </w:r>
    </w:p>
    <w:p w:rsidR="00A74C2C" w:rsidRDefault="00A74C2C" w:rsidP="008E036B">
      <w:pPr>
        <w:spacing w:after="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JUNE 19, 2013 (Wednesday) 11:30-1:00pm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JUNE 25, 2013 (Tuesday) 6:30-8:00pm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</w:p>
    <w:p w:rsidR="00A74C2C" w:rsidRDefault="00A74C2C" w:rsidP="008E036B">
      <w:pPr>
        <w:spacing w:after="0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PACKING YOUR IEP BAG</w:t>
      </w:r>
    </w:p>
    <w:p w:rsidR="00A74C2C" w:rsidRDefault="00A74C2C" w:rsidP="008E036B">
      <w:pPr>
        <w:spacing w:after="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SEPTEMBER 18, 2013 (Wednesday) 11:30-1:00pm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SEPTEMBER 24, 2013 (Tuesday) 6:30-8:00pm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</w:p>
    <w:p w:rsidR="00A74C2C" w:rsidRDefault="00A74C2C" w:rsidP="008E036B">
      <w:pPr>
        <w:spacing w:after="0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BEING YOUR FAMILY BEST ADVOCATE</w:t>
      </w:r>
    </w:p>
    <w:p w:rsidR="00A74C2C" w:rsidRDefault="00A74C2C" w:rsidP="008E036B">
      <w:pPr>
        <w:spacing w:after="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OCTOBER 16, 2013 (Wednesday) 11:30 – 1:00pm</w:t>
      </w:r>
    </w:p>
    <w:p w:rsidR="00A74C2C" w:rsidRDefault="00A74C2C" w:rsidP="009753B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OCTOBER 22, 2013 (Tuesday) 6:30-8:00pm</w:t>
      </w:r>
    </w:p>
    <w:p w:rsidR="00A74C2C" w:rsidRDefault="00A74C2C" w:rsidP="009753BC">
      <w:pPr>
        <w:spacing w:after="0"/>
        <w:rPr>
          <w:rFonts w:ascii="Cambria" w:hAnsi="Cambria"/>
          <w:sz w:val="18"/>
          <w:szCs w:val="18"/>
        </w:rPr>
      </w:pPr>
    </w:p>
    <w:p w:rsidR="00A74C2C" w:rsidRDefault="00A74C2C" w:rsidP="008E036B">
      <w:pPr>
        <w:spacing w:after="0"/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BORN TOO EARLY, BORN TOO SMALL – “BORN SO SOON</w:t>
      </w:r>
    </w:p>
    <w:p w:rsidR="00A74C2C" w:rsidRDefault="00A74C2C" w:rsidP="008E036B">
      <w:pPr>
        <w:spacing w:after="0"/>
        <w:outlineLvl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NOVEMBER 20, 2013 (Wednesday) 11:30 am – 1:00pm</w:t>
      </w: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</w:p>
    <w:p w:rsidR="00A74C2C" w:rsidRDefault="00A74C2C" w:rsidP="00114F56">
      <w:pPr>
        <w:spacing w:after="0"/>
        <w:rPr>
          <w:rFonts w:ascii="Cambria" w:hAnsi="Cambria"/>
          <w:sz w:val="18"/>
          <w:szCs w:val="18"/>
        </w:rPr>
      </w:pPr>
    </w:p>
    <w:p w:rsidR="00A74C2C" w:rsidRPr="009753BC" w:rsidRDefault="00A74C2C" w:rsidP="008E036B">
      <w:pPr>
        <w:spacing w:after="0"/>
        <w:jc w:val="center"/>
        <w:outlineLvl w:val="0"/>
        <w:rPr>
          <w:rFonts w:ascii="Cambria" w:hAnsi="Cambria"/>
          <w:b/>
          <w:sz w:val="18"/>
          <w:szCs w:val="18"/>
        </w:rPr>
      </w:pPr>
      <w:r w:rsidRPr="009753BC">
        <w:rPr>
          <w:rFonts w:ascii="Cambria" w:hAnsi="Cambria"/>
          <w:b/>
          <w:sz w:val="18"/>
          <w:szCs w:val="18"/>
        </w:rPr>
        <w:t>PAYABLE ONLINE: parentgroupfacilitators.com</w:t>
      </w:r>
    </w:p>
    <w:p w:rsidR="00A74C2C" w:rsidRPr="009753BC" w:rsidRDefault="00A74C2C" w:rsidP="00335E8D">
      <w:pPr>
        <w:jc w:val="center"/>
        <w:rPr>
          <w:rFonts w:ascii="Cambria" w:hAnsi="Cambria"/>
          <w:b/>
          <w:sz w:val="18"/>
          <w:szCs w:val="18"/>
        </w:rPr>
      </w:pPr>
      <w:r w:rsidRPr="009753BC">
        <w:rPr>
          <w:rFonts w:ascii="Cambria" w:hAnsi="Cambria"/>
          <w:b/>
          <w:sz w:val="18"/>
          <w:szCs w:val="18"/>
        </w:rPr>
        <w:t>Mail to: Parent Group Facilitators – POB 401508 – Redford, MI 48240</w:t>
      </w:r>
    </w:p>
    <w:p w:rsidR="00A74C2C" w:rsidRDefault="00A74C2C">
      <w:pPr>
        <w:rPr>
          <w:rFonts w:ascii="Cambria" w:hAnsi="Cambria"/>
          <w:b/>
          <w:sz w:val="18"/>
          <w:szCs w:val="18"/>
        </w:rPr>
      </w:pPr>
    </w:p>
    <w:p w:rsidR="00A74C2C" w:rsidRDefault="00A74C2C" w:rsidP="008E036B">
      <w:pPr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Name ____________________________________________________________________________________________________________________________________</w:t>
      </w:r>
    </w:p>
    <w:p w:rsidR="00A74C2C" w:rsidRDefault="00A74C2C" w:rsidP="008E036B">
      <w:pPr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Address _________________________________________________________________________________________________________________________________</w:t>
      </w:r>
    </w:p>
    <w:p w:rsidR="00A74C2C" w:rsidRDefault="00A74C2C" w:rsidP="008E036B">
      <w:pPr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City ______________________________________________________________________________________State __________Zip____________________________</w:t>
      </w:r>
    </w:p>
    <w:p w:rsidR="00A74C2C" w:rsidRDefault="00A74C2C" w:rsidP="008E036B">
      <w:pPr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Email ____________________________________________________________________________________________________________________________________</w:t>
      </w:r>
    </w:p>
    <w:p w:rsidR="00A74C2C" w:rsidRDefault="00A74C2C" w:rsidP="008E036B">
      <w:pPr>
        <w:outlineLvl w:val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Amount enclosed__________________________________________________________________check/money order____________________________</w:t>
      </w:r>
    </w:p>
    <w:p w:rsidR="00A74C2C" w:rsidRPr="00114F56" w:rsidRDefault="00A74C2C">
      <w:pPr>
        <w:rPr>
          <w:rFonts w:ascii="Cambria" w:hAnsi="Cambria"/>
          <w:b/>
          <w:sz w:val="18"/>
          <w:szCs w:val="18"/>
        </w:rPr>
      </w:pPr>
    </w:p>
    <w:sectPr w:rsidR="00A74C2C" w:rsidRPr="00114F56" w:rsidSect="004107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2C" w:rsidRDefault="00A74C2C" w:rsidP="006508E1">
      <w:pPr>
        <w:spacing w:after="0" w:line="240" w:lineRule="auto"/>
      </w:pPr>
      <w:r>
        <w:separator/>
      </w:r>
    </w:p>
  </w:endnote>
  <w:endnote w:type="continuationSeparator" w:id="0">
    <w:p w:rsidR="00A74C2C" w:rsidRDefault="00A74C2C" w:rsidP="0065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2C" w:rsidRDefault="00A74C2C">
    <w:pPr>
      <w:pStyle w:val="Footer"/>
    </w:pPr>
  </w:p>
  <w:p w:rsidR="00A74C2C" w:rsidRDefault="00A74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2C" w:rsidRDefault="00A74C2C" w:rsidP="006508E1">
      <w:pPr>
        <w:spacing w:after="0" w:line="240" w:lineRule="auto"/>
      </w:pPr>
      <w:r>
        <w:separator/>
      </w:r>
    </w:p>
  </w:footnote>
  <w:footnote w:type="continuationSeparator" w:id="0">
    <w:p w:rsidR="00A74C2C" w:rsidRDefault="00A74C2C" w:rsidP="0065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2C" w:rsidRPr="00DF46DE" w:rsidRDefault="00A74C2C" w:rsidP="00DF46DE">
    <w:pPr>
      <w:pStyle w:val="Header"/>
      <w:jc w:val="right"/>
      <w:rPr>
        <w:rFonts w:ascii="Cambria" w:hAnsi="Cambria"/>
        <w:b/>
      </w:rPr>
    </w:pPr>
    <w:r w:rsidRPr="00DF46DE">
      <w:rPr>
        <w:rFonts w:ascii="Cambria" w:hAnsi="Cambria"/>
        <w:b/>
      </w:rPr>
      <w:t>PARENT GROUP FACILITATORS</w:t>
    </w:r>
  </w:p>
  <w:p w:rsidR="00A74C2C" w:rsidRPr="00DF46DE" w:rsidRDefault="00A74C2C" w:rsidP="00DF46DE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p</w:t>
    </w:r>
    <w:r w:rsidRPr="00DF46DE">
      <w:rPr>
        <w:rFonts w:ascii="Cambria" w:hAnsi="Cambria"/>
        <w:b/>
      </w:rPr>
      <w:t>arentgroupfacilitators.com</w:t>
    </w:r>
  </w:p>
  <w:p w:rsidR="00A74C2C" w:rsidRPr="00DF46DE" w:rsidRDefault="00A74C2C" w:rsidP="00DF46DE">
    <w:pPr>
      <w:pStyle w:val="Header"/>
      <w:jc w:val="right"/>
      <w:rPr>
        <w:rFonts w:ascii="Cambria" w:hAnsi="Cambria"/>
        <w:b/>
      </w:rPr>
    </w:pPr>
    <w:r w:rsidRPr="00DF46DE">
      <w:rPr>
        <w:rFonts w:ascii="Cambria" w:hAnsi="Cambria"/>
        <w:b/>
      </w:rPr>
      <w:t>pgfacilitators@yahoo.com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8E1"/>
    <w:rsid w:val="000C69B6"/>
    <w:rsid w:val="00114F56"/>
    <w:rsid w:val="002A126D"/>
    <w:rsid w:val="00335E8D"/>
    <w:rsid w:val="003C0760"/>
    <w:rsid w:val="004107F1"/>
    <w:rsid w:val="006508E1"/>
    <w:rsid w:val="00714A13"/>
    <w:rsid w:val="007A0B7A"/>
    <w:rsid w:val="008050BA"/>
    <w:rsid w:val="008E036B"/>
    <w:rsid w:val="009753BC"/>
    <w:rsid w:val="009C593B"/>
    <w:rsid w:val="00A70364"/>
    <w:rsid w:val="00A74C2C"/>
    <w:rsid w:val="00C46BBD"/>
    <w:rsid w:val="00C7028D"/>
    <w:rsid w:val="00DF46DE"/>
    <w:rsid w:val="00E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8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8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8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E03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2ED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270</Words>
  <Characters>1543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thompsp</cp:lastModifiedBy>
  <cp:revision>2</cp:revision>
  <cp:lastPrinted>2012-12-14T21:01:00Z</cp:lastPrinted>
  <dcterms:created xsi:type="dcterms:W3CDTF">2013-01-07T21:08:00Z</dcterms:created>
  <dcterms:modified xsi:type="dcterms:W3CDTF">2013-01-07T21:08:00Z</dcterms:modified>
</cp:coreProperties>
</file>