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8" w:rsidRPr="00B5221B" w:rsidRDefault="00F21A28" w:rsidP="004308A1">
      <w:pPr>
        <w:spacing w:after="0"/>
        <w:jc w:val="center"/>
        <w:outlineLvl w:val="0"/>
        <w:rPr>
          <w:sz w:val="24"/>
          <w:szCs w:val="24"/>
        </w:rPr>
      </w:pPr>
      <w:r w:rsidRPr="00B5221B">
        <w:rPr>
          <w:sz w:val="24"/>
          <w:szCs w:val="24"/>
        </w:rPr>
        <w:t>CELEBRATE – PARENT COFFEE HOUR – GUEST SPEAKERS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January 9, 2013 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Deborah Eskridge – Rainbows International Grief Support</w:t>
            </w:r>
          </w:p>
        </w:tc>
      </w:tr>
    </w:tbl>
    <w:p w:rsidR="00F21A28" w:rsidRDefault="00F21A28" w:rsidP="006D1B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February 13, 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Rita Lowe – Coventry Cares of Michigan</w:t>
            </w:r>
          </w:p>
        </w:tc>
      </w:tr>
    </w:tbl>
    <w:p w:rsidR="00F21A28" w:rsidRDefault="00F21A28" w:rsidP="006D1B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March 13, 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Chesley Giertz – The Arc Northwest Wayne</w:t>
            </w:r>
          </w:p>
        </w:tc>
      </w:tr>
    </w:tbl>
    <w:p w:rsidR="00F21A28" w:rsidRDefault="00F21A28" w:rsidP="006D1B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April 13, 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Lana Richardson – The Arc Northwest Wayne</w:t>
            </w:r>
          </w:p>
        </w:tc>
      </w:tr>
    </w:tbl>
    <w:p w:rsidR="00F21A28" w:rsidRDefault="00F21A28" w:rsidP="006D1B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May 8, 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Tina Waldus – Athletes with Autism</w:t>
            </w:r>
          </w:p>
        </w:tc>
      </w:tr>
    </w:tbl>
    <w:p w:rsidR="00F21A28" w:rsidRDefault="00F21A28" w:rsidP="006D1BB6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F21A28" w:rsidRPr="00087A86" w:rsidTr="00087A86">
        <w:tc>
          <w:tcPr>
            <w:tcW w:w="9576" w:type="dxa"/>
          </w:tcPr>
          <w:p w:rsidR="00F21A28" w:rsidRPr="00087A86" w:rsidRDefault="00F21A28" w:rsidP="00087A86">
            <w:pPr>
              <w:spacing w:after="0" w:line="240" w:lineRule="auto"/>
            </w:pPr>
            <w:r w:rsidRPr="00087A86">
              <w:t>Wednesday,  June 12, 8:45 am</w:t>
            </w:r>
          </w:p>
          <w:p w:rsidR="00F21A28" w:rsidRPr="00087A86" w:rsidRDefault="00F21A28" w:rsidP="00087A86">
            <w:pPr>
              <w:spacing w:after="0" w:line="240" w:lineRule="auto"/>
            </w:pPr>
            <w:r w:rsidRPr="00087A86">
              <w:t>Chriss Danna – Development Centers</w:t>
            </w:r>
          </w:p>
        </w:tc>
      </w:tr>
    </w:tbl>
    <w:p w:rsidR="00F21A28" w:rsidRPr="00B5221B" w:rsidRDefault="00F21A28" w:rsidP="006D1BB6">
      <w:pPr>
        <w:spacing w:after="0"/>
      </w:pPr>
    </w:p>
    <w:p w:rsidR="00F21A28" w:rsidRPr="000B1C20" w:rsidRDefault="00F21A28" w:rsidP="00930116">
      <w:pPr>
        <w:spacing w:after="0"/>
        <w:jc w:val="both"/>
        <w:rPr>
          <w:sz w:val="24"/>
          <w:szCs w:val="24"/>
        </w:rPr>
      </w:pPr>
      <w:r w:rsidRPr="000B1C20">
        <w:rPr>
          <w:sz w:val="24"/>
          <w:szCs w:val="24"/>
        </w:rPr>
        <w:t xml:space="preserve">*A monthly neighborhood </w:t>
      </w:r>
      <w:r w:rsidRPr="005F2BF0">
        <w:rPr>
          <w:sz w:val="24"/>
          <w:szCs w:val="24"/>
        </w:rPr>
        <w:t>coffee</w:t>
      </w:r>
      <w:r w:rsidRPr="000B1C20">
        <w:rPr>
          <w:sz w:val="24"/>
          <w:szCs w:val="24"/>
        </w:rPr>
        <w:t xml:space="preserve"> hour for parents of children with different learning abilities.</w:t>
      </w:r>
    </w:p>
    <w:p w:rsidR="00F21A28" w:rsidRPr="000B1C20" w:rsidRDefault="00F21A28" w:rsidP="00930116">
      <w:pPr>
        <w:spacing w:after="0"/>
        <w:jc w:val="both"/>
        <w:rPr>
          <w:sz w:val="24"/>
          <w:szCs w:val="24"/>
        </w:rPr>
      </w:pPr>
      <w:r w:rsidRPr="000B1C20">
        <w:rPr>
          <w:sz w:val="24"/>
          <w:szCs w:val="24"/>
        </w:rPr>
        <w:t>*A time to share information, gather resources, get new ideas, and connect with other parents.</w:t>
      </w:r>
    </w:p>
    <w:p w:rsidR="00F21A28" w:rsidRDefault="00F21A28" w:rsidP="00930116">
      <w:pPr>
        <w:spacing w:after="0"/>
        <w:jc w:val="both"/>
        <w:rPr>
          <w:sz w:val="24"/>
          <w:szCs w:val="24"/>
        </w:rPr>
      </w:pPr>
      <w:r w:rsidRPr="000B1C20">
        <w:rPr>
          <w:sz w:val="24"/>
          <w:szCs w:val="24"/>
        </w:rPr>
        <w:t>*A time to engage in dialogue with different community representatives.</w:t>
      </w:r>
    </w:p>
    <w:p w:rsidR="00F21A28" w:rsidRDefault="00F21A28" w:rsidP="0093011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*$5.00 membership support for the year</w:t>
      </w:r>
    </w:p>
    <w:p w:rsidR="00F21A28" w:rsidRDefault="00F21A28" w:rsidP="00930116">
      <w:pPr>
        <w:spacing w:after="0"/>
        <w:jc w:val="both"/>
        <w:rPr>
          <w:sz w:val="24"/>
          <w:szCs w:val="24"/>
        </w:rPr>
      </w:pPr>
    </w:p>
    <w:p w:rsidR="00F21A28" w:rsidRPr="00B1293D" w:rsidRDefault="00F21A28" w:rsidP="00B1293D">
      <w:pPr>
        <w:jc w:val="center"/>
        <w:rPr>
          <w:sz w:val="24"/>
          <w:szCs w:val="24"/>
        </w:rPr>
      </w:pPr>
      <w:r w:rsidRPr="00B1293D">
        <w:rPr>
          <w:sz w:val="24"/>
          <w:szCs w:val="24"/>
        </w:rPr>
        <w:t>Location: Tim Horton’s - 24225 Five Mile – Redford, MI (W. of Telegraph)</w:t>
      </w:r>
    </w:p>
    <w:p w:rsidR="00F21A28" w:rsidRPr="005F2BF0" w:rsidRDefault="00F21A28" w:rsidP="005F2BF0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* Come have a cup a month with us*</w:t>
      </w:r>
    </w:p>
    <w:p w:rsidR="00F21A28" w:rsidRPr="000B1C20" w:rsidRDefault="00F21A28" w:rsidP="000B1C20">
      <w:pPr>
        <w:spacing w:after="0"/>
        <w:jc w:val="center"/>
        <w:rPr>
          <w:sz w:val="28"/>
          <w:szCs w:val="28"/>
        </w:rPr>
      </w:pPr>
      <w:r w:rsidRPr="000B1C20">
        <w:rPr>
          <w:sz w:val="28"/>
          <w:szCs w:val="28"/>
        </w:rPr>
        <w:t>For more information and to RSVP contact:</w:t>
      </w:r>
    </w:p>
    <w:p w:rsidR="00F21A28" w:rsidRDefault="00F21A28" w:rsidP="000B1C20">
      <w:pPr>
        <w:spacing w:after="0"/>
        <w:jc w:val="center"/>
        <w:rPr>
          <w:b/>
          <w:sz w:val="24"/>
          <w:szCs w:val="24"/>
        </w:rPr>
      </w:pPr>
      <w:r w:rsidRPr="000B1C20">
        <w:rPr>
          <w:b/>
          <w:sz w:val="24"/>
          <w:szCs w:val="24"/>
        </w:rPr>
        <w:t>parentgroupfacilitators.com</w:t>
      </w:r>
    </w:p>
    <w:p w:rsidR="00F21A28" w:rsidRDefault="00F21A28" w:rsidP="000B1C2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pgfacilitators@yahoo.com</w:t>
      </w:r>
    </w:p>
    <w:p w:rsidR="00F21A28" w:rsidRDefault="00F21A28" w:rsidP="005F2BF0">
      <w:pPr>
        <w:jc w:val="center"/>
        <w:rPr>
          <w:sz w:val="18"/>
          <w:szCs w:val="18"/>
        </w:rPr>
      </w:pPr>
      <w:r>
        <w:rPr>
          <w:sz w:val="18"/>
          <w:szCs w:val="18"/>
        </w:rPr>
        <w:t>877-242-0049</w:t>
      </w:r>
    </w:p>
    <w:p w:rsidR="00F21A28" w:rsidRPr="005F2BF0" w:rsidRDefault="00F21A28" w:rsidP="005F2BF0">
      <w:pPr>
        <w:jc w:val="right"/>
        <w:rPr>
          <w:sz w:val="18"/>
          <w:szCs w:val="18"/>
        </w:rPr>
      </w:pPr>
      <w:r w:rsidRPr="005F2BF0">
        <w:rPr>
          <w:sz w:val="18"/>
          <w:szCs w:val="18"/>
        </w:rPr>
        <w:t>PGF-Information and support Network</w:t>
      </w:r>
    </w:p>
    <w:sectPr w:rsidR="00F21A28" w:rsidRPr="005F2BF0" w:rsidSect="001A3C0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A28" w:rsidRDefault="00F21A28" w:rsidP="000B1C20">
      <w:pPr>
        <w:spacing w:after="0" w:line="240" w:lineRule="auto"/>
      </w:pPr>
      <w:r>
        <w:separator/>
      </w:r>
    </w:p>
  </w:endnote>
  <w:endnote w:type="continuationSeparator" w:id="0">
    <w:p w:rsidR="00F21A28" w:rsidRDefault="00F21A28" w:rsidP="000B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A28" w:rsidRDefault="00F21A28" w:rsidP="000B1C20">
      <w:pPr>
        <w:spacing w:after="0" w:line="240" w:lineRule="auto"/>
      </w:pPr>
      <w:r>
        <w:separator/>
      </w:r>
    </w:p>
  </w:footnote>
  <w:footnote w:type="continuationSeparator" w:id="0">
    <w:p w:rsidR="00F21A28" w:rsidRDefault="00F21A28" w:rsidP="000B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A28" w:rsidRDefault="00F21A28">
    <w:pPr>
      <w:pStyle w:val="Header"/>
    </w:pPr>
    <w:r>
      <w:t xml:space="preserve">PARENT        </w:t>
    </w:r>
    <w:r w:rsidRPr="00D85A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99pt;height:139.5pt;visibility:visible">
          <v:imagedata r:id="rId1" o:title=""/>
        </v:shape>
      </w:pict>
    </w:r>
  </w:p>
  <w:p w:rsidR="00F21A28" w:rsidRDefault="00F21A28">
    <w:pPr>
      <w:pStyle w:val="Header"/>
    </w:pPr>
    <w:r>
      <w:t xml:space="preserve">GROUP </w:t>
    </w:r>
  </w:p>
  <w:p w:rsidR="00F21A28" w:rsidRDefault="00F21A28">
    <w:pPr>
      <w:pStyle w:val="Header"/>
    </w:pPr>
    <w:r>
      <w:t>FACILITATORS</w:t>
    </w:r>
  </w:p>
  <w:p w:rsidR="00F21A28" w:rsidRDefault="00F21A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1A4"/>
    <w:rsid w:val="00087A86"/>
    <w:rsid w:val="000B1C20"/>
    <w:rsid w:val="001A3C01"/>
    <w:rsid w:val="002016E4"/>
    <w:rsid w:val="0020173B"/>
    <w:rsid w:val="004308A1"/>
    <w:rsid w:val="0044642E"/>
    <w:rsid w:val="004B40AC"/>
    <w:rsid w:val="005029B0"/>
    <w:rsid w:val="005F2BF0"/>
    <w:rsid w:val="006313D2"/>
    <w:rsid w:val="00680B04"/>
    <w:rsid w:val="006D1BB6"/>
    <w:rsid w:val="006D21A4"/>
    <w:rsid w:val="00930116"/>
    <w:rsid w:val="009D4920"/>
    <w:rsid w:val="00AD7439"/>
    <w:rsid w:val="00B1293D"/>
    <w:rsid w:val="00B5221B"/>
    <w:rsid w:val="00C25050"/>
    <w:rsid w:val="00D85AB7"/>
    <w:rsid w:val="00EF4626"/>
    <w:rsid w:val="00F21A28"/>
    <w:rsid w:val="00F4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0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1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1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C2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1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C20"/>
    <w:rPr>
      <w:rFonts w:cs="Times New Roman"/>
    </w:rPr>
  </w:style>
  <w:style w:type="character" w:styleId="Hyperlink">
    <w:name w:val="Hyperlink"/>
    <w:basedOn w:val="DefaultParagraphFont"/>
    <w:uiPriority w:val="99"/>
    <w:rsid w:val="00930116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30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94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157</Words>
  <Characters>895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– PARENT COFFEE HOUR – GUEST SPEAKERS</dc:title>
  <dc:subject/>
  <dc:creator>owner</dc:creator>
  <cp:keywords/>
  <dc:description/>
  <cp:lastModifiedBy>thompsp</cp:lastModifiedBy>
  <cp:revision>2</cp:revision>
  <cp:lastPrinted>2012-12-21T02:55:00Z</cp:lastPrinted>
  <dcterms:created xsi:type="dcterms:W3CDTF">2013-01-07T20:58:00Z</dcterms:created>
  <dcterms:modified xsi:type="dcterms:W3CDTF">2013-01-07T20:58:00Z</dcterms:modified>
</cp:coreProperties>
</file>